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B" w:rsidRPr="00B36B04" w:rsidRDefault="00BD069B" w:rsidP="009C117C">
      <w:pPr>
        <w:jc w:val="both"/>
        <w:rPr>
          <w:rFonts w:ascii="Calibri" w:hAnsi="Calibri" w:cs="Calibri"/>
          <w:b/>
          <w:sz w:val="40"/>
          <w:szCs w:val="40"/>
        </w:rPr>
      </w:pPr>
      <w:r w:rsidRPr="00B36B04">
        <w:rPr>
          <w:rFonts w:ascii="Calibri" w:hAnsi="Calibri" w:cs="Calibri"/>
          <w:b/>
          <w:sz w:val="40"/>
          <w:szCs w:val="40"/>
        </w:rPr>
        <w:t>ÅRSBERETNING FRA STYRET 201</w:t>
      </w:r>
      <w:r>
        <w:rPr>
          <w:rFonts w:ascii="Calibri" w:hAnsi="Calibri" w:cs="Calibri"/>
          <w:b/>
          <w:sz w:val="40"/>
          <w:szCs w:val="40"/>
        </w:rPr>
        <w:t>5</w:t>
      </w:r>
    </w:p>
    <w:p w:rsidR="00BD069B" w:rsidRDefault="00BD069B" w:rsidP="009C117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Pr="00B36B04">
        <w:rPr>
          <w:rFonts w:ascii="Calibri" w:hAnsi="Calibri" w:cs="Calibri"/>
          <w:b/>
        </w:rPr>
        <w:t xml:space="preserve">Styret har bestått av 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Leder</w:t>
      </w:r>
      <w:r w:rsidRPr="008C202E">
        <w:rPr>
          <w:rFonts w:ascii="Calibri" w:hAnsi="Calibri" w:cs="Calibri"/>
        </w:rPr>
        <w:tab/>
      </w:r>
      <w:r w:rsidRPr="008C202E">
        <w:rPr>
          <w:rFonts w:ascii="Calibri" w:hAnsi="Calibri" w:cs="Calibri"/>
        </w:rPr>
        <w:tab/>
        <w:t>Jens Jensen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Nestleder</w:t>
      </w:r>
      <w:r w:rsidRPr="008C202E">
        <w:rPr>
          <w:rFonts w:ascii="Calibri" w:hAnsi="Calibri" w:cs="Calibri"/>
        </w:rPr>
        <w:tab/>
        <w:t>Vickie Smith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 xml:space="preserve">Kasserer </w:t>
      </w:r>
      <w:r w:rsidRPr="008C202E">
        <w:rPr>
          <w:rFonts w:ascii="Calibri" w:hAnsi="Calibri" w:cs="Calibri"/>
        </w:rPr>
        <w:tab/>
        <w:t>Christina Johnsen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 xml:space="preserve">Sekretær </w:t>
      </w:r>
      <w:r w:rsidRPr="008C202E">
        <w:rPr>
          <w:rFonts w:ascii="Calibri" w:hAnsi="Calibri" w:cs="Calibri"/>
        </w:rPr>
        <w:tab/>
        <w:t>Tone Mosby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Styremedlem</w:t>
      </w:r>
      <w:r w:rsidRPr="008C202E">
        <w:rPr>
          <w:rFonts w:ascii="Calibri" w:hAnsi="Calibri" w:cs="Calibri"/>
        </w:rPr>
        <w:tab/>
        <w:t>Mona Aaseng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Styremedlem</w:t>
      </w:r>
      <w:r w:rsidRPr="008C202E">
        <w:rPr>
          <w:rFonts w:ascii="Calibri" w:hAnsi="Calibri" w:cs="Calibri"/>
        </w:rPr>
        <w:tab/>
        <w:t>Vibeke Hegge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Varamedlem</w:t>
      </w:r>
      <w:r w:rsidRPr="008C202E">
        <w:rPr>
          <w:rFonts w:ascii="Calibri" w:hAnsi="Calibri" w:cs="Calibri"/>
        </w:rPr>
        <w:tab/>
        <w:t>Gurdrun Andersen</w:t>
      </w:r>
    </w:p>
    <w:p w:rsidR="00BD069B" w:rsidRPr="008C202E" w:rsidRDefault="00BD069B" w:rsidP="009C117C">
      <w:pPr>
        <w:jc w:val="both"/>
        <w:rPr>
          <w:rFonts w:ascii="Calibri" w:hAnsi="Calibri" w:cs="Calibri"/>
        </w:rPr>
      </w:pPr>
      <w:r w:rsidRPr="008C202E">
        <w:rPr>
          <w:rFonts w:ascii="Calibri" w:hAnsi="Calibri" w:cs="Calibri"/>
        </w:rPr>
        <w:t>Varamedlem</w:t>
      </w:r>
      <w:r w:rsidRPr="008C202E">
        <w:rPr>
          <w:rFonts w:ascii="Calibri" w:hAnsi="Calibri" w:cs="Calibri"/>
        </w:rPr>
        <w:tab/>
        <w:t>Mona H Andersen</w:t>
      </w:r>
    </w:p>
    <w:p w:rsidR="00BD069B" w:rsidRDefault="00BD069B" w:rsidP="009C117C">
      <w:pPr>
        <w:jc w:val="both"/>
        <w:rPr>
          <w:rStyle w:val="textexposedshow"/>
          <w:rFonts w:ascii="Calibri" w:hAnsi="Calibri" w:cs="Calibri"/>
        </w:rPr>
      </w:pPr>
    </w:p>
    <w:p w:rsidR="00BD069B" w:rsidRDefault="00BD069B" w:rsidP="009C117C">
      <w:pPr>
        <w:jc w:val="both"/>
        <w:rPr>
          <w:rFonts w:ascii="Calibri" w:hAnsi="Calibri" w:cs="Calibri"/>
        </w:rPr>
      </w:pPr>
      <w:r>
        <w:rPr>
          <w:rStyle w:val="textexposedshow"/>
          <w:rFonts w:ascii="Calibri" w:hAnsi="Calibri" w:cs="Calibri"/>
        </w:rPr>
        <w:t>St</w:t>
      </w:r>
      <w:r>
        <w:rPr>
          <w:rFonts w:ascii="Calibri" w:hAnsi="Calibri" w:cs="Calibri"/>
        </w:rPr>
        <w:t>yret har behandlet innkomne saker og har hatt dialog via mail og på styrets interne gruppe på FB.</w:t>
      </w:r>
    </w:p>
    <w:p w:rsidR="00BD069B" w:rsidRDefault="00BD069B" w:rsidP="009C117C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B36B04">
        <w:rPr>
          <w:rFonts w:ascii="Calibri" w:hAnsi="Calibri" w:cs="Calibri"/>
          <w:b/>
        </w:rPr>
        <w:t>NLBK har avholdt 5 spesialutstillinger fra nord til sør</w:t>
      </w:r>
      <w:r>
        <w:rPr>
          <w:rFonts w:ascii="Calibri" w:hAnsi="Calibri" w:cs="Calibri"/>
        </w:rPr>
        <w:t xml:space="preserve">. </w:t>
      </w:r>
    </w:p>
    <w:p w:rsidR="00BD069B" w:rsidRDefault="00BD069B" w:rsidP="009C117C">
      <w:pPr>
        <w:ind w:firstLine="708"/>
        <w:jc w:val="both"/>
        <w:rPr>
          <w:rFonts w:ascii="Calibri" w:hAnsi="Calibri" w:cs="Calibri"/>
        </w:rPr>
      </w:pPr>
    </w:p>
    <w:p w:rsidR="00BD069B" w:rsidRDefault="00BD069B" w:rsidP="009C117C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Hoved spesialen var i Nord Norge.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 har vært på meldt mellom 19 og 31 hunder på spesialene utenom spesialen som ble avholdt i forbindelse med EDS-15 hvor det var 46 påmeldte.</w:t>
      </w:r>
      <w:r>
        <w:rPr>
          <w:rFonts w:ascii="Calibri" w:hAnsi="Calibri" w:cs="Calibri"/>
        </w:rPr>
        <w:br/>
        <w:t xml:space="preserve">NLBK Drammensutstillingen med Norsk Basenji klubb i 15 august og det med 581 påmeldte hunder. Som vanlig, en kjempe jobb som ble gjort av utstillingskomiteen! </w:t>
      </w:r>
    </w:p>
    <w:p w:rsidR="00BD069B" w:rsidRDefault="00BD069B" w:rsidP="008C202E">
      <w:pPr>
        <w:jc w:val="both"/>
        <w:rPr>
          <w:rFonts w:ascii="Calibri" w:hAnsi="Calibri" w:cs="Calibri"/>
        </w:rPr>
      </w:pP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Noen spesialutstillinger har gått med overskudd og noen har gått med underskudd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Regnskapet til Nord Norge spesialen er som i fjor ikke ferdigstilt. . Dette gjør at regnskapet for 2015 ikke er 100 % reelt .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</w:p>
    <w:p w:rsidR="00BD069B" w:rsidRPr="00B36B04" w:rsidRDefault="00BD069B" w:rsidP="009C117C">
      <w:pPr>
        <w:ind w:left="708"/>
        <w:jc w:val="both"/>
        <w:rPr>
          <w:rFonts w:ascii="Calibri" w:hAnsi="Calibri" w:cs="Calibri"/>
          <w:b/>
        </w:rPr>
      </w:pPr>
      <w:r w:rsidRPr="00B36B04">
        <w:rPr>
          <w:rFonts w:ascii="Calibri" w:hAnsi="Calibri" w:cs="Calibri"/>
          <w:b/>
        </w:rPr>
        <w:t>Representasjon: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Tone Mosby og Tove Anita Stormoen deltok på NKK’s avlsseminar.</w:t>
      </w:r>
      <w:r>
        <w:rPr>
          <w:rFonts w:ascii="Calibri" w:hAnsi="Calibri" w:cs="Calibri"/>
        </w:rPr>
        <w:br/>
        <w:t xml:space="preserve">Tone Mosby var klubbens representanter ved Unionsmøte i Leonberg. 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Medlemstallet i januar 2016 var ca.340 medlemmer.</w:t>
      </w: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</w:p>
    <w:p w:rsidR="00BD069B" w:rsidRDefault="00BD069B" w:rsidP="009C117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Det ble utgitt 2 nr av Leonytt i 2015 pga manglende stoff inngang?????</w:t>
      </w:r>
    </w:p>
    <w:p w:rsidR="00BD069B" w:rsidRDefault="00BD069B" w:rsidP="008C202E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Vi savner et engasjement fra lokalkontakter og medlemmer, og savner større aktivitet i forhold til inn melding av saker til styret, og ikke minst innlegg til vårt flotte blad LEO nytt. Vi har 3 blad i året, dette er en stor jobb og med hjelp fra andre i forhold til innspill ville det lettet arbeidet for redaktøren betraktelig.</w:t>
      </w:r>
    </w:p>
    <w:p w:rsidR="00BD069B" w:rsidRDefault="00BD069B" w:rsidP="009C11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 xml:space="preserve">             Klubben har en relativ god økonomi pga. Drammensutstillingen. Vi håper at det</w:t>
      </w:r>
    </w:p>
    <w:p w:rsidR="00BD069B" w:rsidRDefault="00BD069B" w:rsidP="008C202E">
      <w:pPr>
        <w:ind w:left="708" w:firstLine="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holdes lokale kursvirksomheter og at det gjerne søkes i forkant om økonomisk støtte.</w:t>
      </w:r>
      <w:r>
        <w:rPr>
          <w:rFonts w:ascii="Calibri" w:hAnsi="Calibri" w:cs="Calibri"/>
        </w:rPr>
        <w:br/>
        <w:t xml:space="preserve">             Det er et stort ønske fra et positivt styre at det arrangeres kurs, treff og lignende på                 lokalt nivå da klubben har økonomi til det   </w:t>
      </w:r>
    </w:p>
    <w:p w:rsidR="00BD069B" w:rsidRPr="008C202E" w:rsidRDefault="00BD069B" w:rsidP="008C20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Styret NLBK</w:t>
      </w:r>
    </w:p>
    <w:sectPr w:rsidR="00BD069B" w:rsidRPr="008C202E" w:rsidSect="00DE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8F"/>
    <w:rsid w:val="000D29E1"/>
    <w:rsid w:val="00197416"/>
    <w:rsid w:val="001D2A65"/>
    <w:rsid w:val="002142D6"/>
    <w:rsid w:val="002A068F"/>
    <w:rsid w:val="002F755C"/>
    <w:rsid w:val="00322069"/>
    <w:rsid w:val="003C72B4"/>
    <w:rsid w:val="00494D77"/>
    <w:rsid w:val="004F7AA2"/>
    <w:rsid w:val="008C202E"/>
    <w:rsid w:val="008F56F2"/>
    <w:rsid w:val="009C117C"/>
    <w:rsid w:val="00A420B2"/>
    <w:rsid w:val="00B20DF0"/>
    <w:rsid w:val="00B36B04"/>
    <w:rsid w:val="00BD069B"/>
    <w:rsid w:val="00DE2E2E"/>
    <w:rsid w:val="00E35F21"/>
    <w:rsid w:val="00F2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uiPriority w:val="99"/>
    <w:rsid w:val="002A068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2A0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1606</Characters>
  <Application>Microsoft Office Outlook</Application>
  <DocSecurity>0</DocSecurity>
  <Lines>0</Lines>
  <Paragraphs>0</Paragraphs>
  <ScaleCrop>false</ScaleCrop>
  <Company>NAV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FRA STYRET 2015</dc:title>
  <dc:subject/>
  <dc:creator>Jensen, Jens</dc:creator>
  <cp:keywords/>
  <dc:description/>
  <cp:lastModifiedBy>Edel</cp:lastModifiedBy>
  <cp:revision>2</cp:revision>
  <dcterms:created xsi:type="dcterms:W3CDTF">2016-02-19T14:07:00Z</dcterms:created>
  <dcterms:modified xsi:type="dcterms:W3CDTF">2016-02-19T14:07:00Z</dcterms:modified>
</cp:coreProperties>
</file>